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674E6FD2" w:rsidR="00701702" w:rsidRPr="00057894" w:rsidRDefault="00690718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5.-6. April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Klagenfurt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22DD1582" w14:textId="590F87FC" w:rsidR="00690718" w:rsidRDefault="00701702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26FCD">
        <w:rPr>
          <w:rFonts w:ascii="Arial" w:hAnsi="Arial" w:cs="Arial"/>
          <w:color w:val="auto"/>
          <w:sz w:val="22"/>
          <w:szCs w:val="22"/>
        </w:rPr>
        <w:t>1</w:t>
      </w:r>
      <w:r w:rsidR="00C0330B">
        <w:rPr>
          <w:rFonts w:ascii="Arial" w:hAnsi="Arial" w:cs="Arial"/>
          <w:color w:val="auto"/>
          <w:sz w:val="22"/>
          <w:szCs w:val="22"/>
        </w:rPr>
        <w:t xml:space="preserve">5. </w:t>
      </w:r>
      <w:r w:rsidR="00690718" w:rsidRPr="00690718">
        <w:rPr>
          <w:rFonts w:ascii="Arial" w:hAnsi="Arial" w:cs="Arial"/>
          <w:color w:val="auto"/>
          <w:sz w:val="22"/>
          <w:szCs w:val="22"/>
        </w:rPr>
        <w:t>März</w:t>
      </w:r>
      <w:r w:rsidR="00C0330B">
        <w:rPr>
          <w:rFonts w:ascii="Arial" w:hAnsi="Arial" w:cs="Arial"/>
          <w:color w:val="auto"/>
          <w:sz w:val="22"/>
          <w:szCs w:val="22"/>
        </w:rPr>
        <w:t xml:space="preserve"> </w:t>
      </w:r>
      <w:r w:rsidR="00196F6C">
        <w:rPr>
          <w:rFonts w:ascii="Arial" w:hAnsi="Arial" w:cs="Arial"/>
          <w:color w:val="auto"/>
          <w:sz w:val="22"/>
          <w:szCs w:val="22"/>
        </w:rPr>
        <w:t>202</w:t>
      </w:r>
      <w:r w:rsidR="00026CAB">
        <w:rPr>
          <w:rFonts w:ascii="Arial" w:hAnsi="Arial" w:cs="Arial"/>
          <w:color w:val="auto"/>
          <w:sz w:val="22"/>
          <w:szCs w:val="22"/>
        </w:rPr>
        <w:t>4</w:t>
      </w:r>
    </w:p>
    <w:p w14:paraId="5B840F14" w14:textId="77777777" w:rsidR="00690718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DDA0EDB" w14:textId="404FDDE0" w:rsidR="00701702" w:rsidRPr="00291E20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sz w:val="22"/>
          <w:szCs w:val="22"/>
        </w:rPr>
      </w:pPr>
      <w:r w:rsidRPr="006907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701702" w:rsidRPr="003A59F8">
        <w:rPr>
          <w:rFonts w:ascii="Arial" w:hAnsi="Arial" w:cs="Arial"/>
          <w:b/>
          <w:color w:val="auto"/>
          <w:sz w:val="22"/>
          <w:szCs w:val="22"/>
          <w:u w:val="single"/>
        </w:rPr>
        <w:t>nmeldung bitte per Mail an:</w:t>
      </w:r>
      <w:r w:rsidR="00701702"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6907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B30F" w14:textId="77777777" w:rsidR="0007027F" w:rsidRDefault="0007027F" w:rsidP="00E51FFB">
      <w:r>
        <w:separator/>
      </w:r>
    </w:p>
  </w:endnote>
  <w:endnote w:type="continuationSeparator" w:id="0">
    <w:p w14:paraId="01944B59" w14:textId="77777777" w:rsidR="0007027F" w:rsidRDefault="0007027F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34C" w14:textId="7C80B1CB" w:rsidR="00406071" w:rsidRPr="0034375C" w:rsidRDefault="00406071" w:rsidP="00C0330B">
    <w:pPr>
      <w:ind w:left="-709" w:right="-705"/>
      <w:rPr>
        <w:rFonts w:ascii="Arial" w:hAnsi="Arial" w:cs="Arial"/>
      </w:rPr>
    </w:pPr>
  </w:p>
  <w:p w14:paraId="6489E630" w14:textId="7031A1A5" w:rsidR="00406071" w:rsidRPr="0034375C" w:rsidRDefault="00690718" w:rsidP="00CB4D9A">
    <w:pPr>
      <w:ind w:left="-709" w:right="-705"/>
      <w:jc w:val="left"/>
      <w:rPr>
        <w:rFonts w:ascii="Arial" w:hAnsi="Arial" w:cs="Arial"/>
        <w:color w:val="E3060B"/>
      </w:rPr>
    </w:pPr>
    <w:r w:rsidRPr="00690718">
      <w:rPr>
        <w:noProof/>
      </w:rPr>
      <w:drawing>
        <wp:anchor distT="0" distB="0" distL="114300" distR="114300" simplePos="0" relativeHeight="251671552" behindDoc="0" locked="0" layoutInCell="1" allowOverlap="1" wp14:anchorId="596E2A99" wp14:editId="738AAB2A">
          <wp:simplePos x="0" y="0"/>
          <wp:positionH relativeFrom="margin">
            <wp:posOffset>-749300</wp:posOffset>
          </wp:positionH>
          <wp:positionV relativeFrom="page">
            <wp:align>bottom</wp:align>
          </wp:positionV>
          <wp:extent cx="7292340" cy="899160"/>
          <wp:effectExtent l="0" t="0" r="3810" b="0"/>
          <wp:wrapTopAndBottom/>
          <wp:docPr id="518946620" name="Grafik 518946620" descr="Ein Bild, das Text, Schrift, Reihe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Text, Schrift, Reihe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E6C4" w14:textId="77777777" w:rsidR="0007027F" w:rsidRDefault="0007027F" w:rsidP="00E51FFB">
      <w:r>
        <w:separator/>
      </w:r>
    </w:p>
  </w:footnote>
  <w:footnote w:type="continuationSeparator" w:id="0">
    <w:p w14:paraId="5E5E618F" w14:textId="77777777" w:rsidR="0007027F" w:rsidRDefault="0007027F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1395760559" name="Grafik 1395760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1040077562" name="Grafik 104007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VpUThirN2RrcYk90Q6Ov4PH0AysNK5pn9nnX2q4MlQyA/EFiZP+CZGgjmRb7sGBUbraLjr5iKtoKW4DToadeYA==" w:salt="u/C6vLE1es7aCzhQt1UG2g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26CAB"/>
    <w:rsid w:val="0003494A"/>
    <w:rsid w:val="00036F1F"/>
    <w:rsid w:val="00040669"/>
    <w:rsid w:val="000421E0"/>
    <w:rsid w:val="0004481B"/>
    <w:rsid w:val="00057894"/>
    <w:rsid w:val="000669E1"/>
    <w:rsid w:val="0007027F"/>
    <w:rsid w:val="000A6904"/>
    <w:rsid w:val="000C1AD8"/>
    <w:rsid w:val="000C2CE0"/>
    <w:rsid w:val="000D6AD0"/>
    <w:rsid w:val="000F6950"/>
    <w:rsid w:val="00112491"/>
    <w:rsid w:val="00113009"/>
    <w:rsid w:val="00146843"/>
    <w:rsid w:val="00165B04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C6EB6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65420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14905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D5617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0718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330B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2484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Mössenböck, Bettina</cp:lastModifiedBy>
  <cp:revision>6</cp:revision>
  <cp:lastPrinted>2021-08-23T09:10:00Z</cp:lastPrinted>
  <dcterms:created xsi:type="dcterms:W3CDTF">2024-01-13T21:03:00Z</dcterms:created>
  <dcterms:modified xsi:type="dcterms:W3CDTF">2024-01-13T21:07:00Z</dcterms:modified>
</cp:coreProperties>
</file>