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176E" w14:textId="77777777" w:rsidR="003A59F8" w:rsidRPr="007C1CAF" w:rsidRDefault="003A59F8" w:rsidP="00701702">
      <w:pPr>
        <w:jc w:val="left"/>
        <w:rPr>
          <w:rFonts w:ascii="Arial" w:hAnsi="Arial" w:cs="Arial"/>
          <w:b/>
          <w:color w:val="auto"/>
        </w:rPr>
      </w:pPr>
    </w:p>
    <w:p w14:paraId="3E3A5FBA" w14:textId="3DE9A44E" w:rsidR="00701702" w:rsidRPr="00057894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701702" w:rsidRPr="00057894">
        <w:rPr>
          <w:rFonts w:ascii="Arial" w:hAnsi="Arial" w:cs="Arial"/>
          <w:b/>
          <w:color w:val="auto"/>
          <w:sz w:val="24"/>
          <w:szCs w:val="24"/>
        </w:rPr>
        <w:t>Basismodul PLUS Behindertensport</w:t>
      </w:r>
    </w:p>
    <w:p w14:paraId="60774566" w14:textId="2BA443BF" w:rsidR="00701702" w:rsidRPr="00057894" w:rsidRDefault="009B2AAA" w:rsidP="0070170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14.-15. Juni 2024</w:t>
      </w:r>
      <w:r w:rsidR="00C0330B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color w:val="auto"/>
          <w:sz w:val="22"/>
          <w:szCs w:val="22"/>
        </w:rPr>
        <w:t>Dornbirn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057894">
        <w:rPr>
          <w:rFonts w:ascii="Arial" w:hAnsi="Arial" w:cs="Arial"/>
          <w:color w:val="auto"/>
          <w:sz w:val="22"/>
          <w:szCs w:val="22"/>
        </w:rPr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7C1CAF" w:rsidRDefault="00701702" w:rsidP="00701702">
      <w:pPr>
        <w:jc w:val="left"/>
        <w:rPr>
          <w:rFonts w:ascii="Arial" w:hAnsi="Arial" w:cs="Arial"/>
          <w:color w:val="auto"/>
          <w:sz w:val="18"/>
          <w:szCs w:val="18"/>
        </w:rPr>
      </w:pPr>
      <w:r w:rsidRPr="007C1CAF">
        <w:rPr>
          <w:rFonts w:ascii="Arial" w:hAnsi="Arial" w:cs="Arial"/>
          <w:b/>
          <w:sz w:val="18"/>
          <w:szCs w:val="18"/>
        </w:rPr>
        <w:t>Bitte unbedingt E-Mail-Adresse angeben, da die weitere Kommunikation ausnahmslos elektronisch erfolgt</w:t>
      </w:r>
      <w:r w:rsidR="003A59F8" w:rsidRPr="007C1CAF">
        <w:rPr>
          <w:rFonts w:ascii="Arial" w:hAnsi="Arial" w:cs="Arial"/>
          <w:b/>
          <w:sz w:val="18"/>
          <w:szCs w:val="18"/>
        </w:rPr>
        <w:t>.</w:t>
      </w:r>
    </w:p>
    <w:p w14:paraId="07B319D7" w14:textId="77777777" w:rsidR="00701702" w:rsidRPr="007C1CAF" w:rsidRDefault="00701702" w:rsidP="00701702">
      <w:pPr>
        <w:jc w:val="left"/>
        <w:rPr>
          <w:rFonts w:cs="Calibri"/>
          <w:color w:val="auto"/>
          <w:sz w:val="18"/>
          <w:szCs w:val="18"/>
        </w:rPr>
      </w:pPr>
    </w:p>
    <w:p w14:paraId="6ECD7F81" w14:textId="77777777" w:rsidR="007C1CAF" w:rsidRPr="007C1CAF" w:rsidRDefault="007C1CAF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55D14D82" w14:textId="17D5593F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Abschlussdatum der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Übungsleiter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ausbildung bzw. des 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Basismodul</w:t>
      </w:r>
      <w:r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s</w:t>
      </w:r>
      <w:r w:rsidR="00701702" w:rsidRPr="007C1CAF">
        <w:rPr>
          <w:rFonts w:ascii="Arial" w:hAnsi="Arial" w:cs="Arial"/>
          <w:b/>
          <w:bCs/>
          <w:color w:val="auto"/>
          <w:sz w:val="22"/>
          <w:szCs w:val="22"/>
          <w:u w:val="single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7C1CAF" w:rsidRDefault="00701702" w:rsidP="00701702">
      <w:pPr>
        <w:jc w:val="left"/>
        <w:rPr>
          <w:rFonts w:ascii="Arial" w:hAnsi="Arial" w:cs="Arial"/>
          <w:b/>
          <w:sz w:val="20"/>
          <w:szCs w:val="20"/>
        </w:rPr>
      </w:pPr>
      <w:r w:rsidRPr="007C1CAF">
        <w:rPr>
          <w:rFonts w:ascii="Arial" w:hAnsi="Arial" w:cs="Arial"/>
          <w:b/>
          <w:sz w:val="20"/>
          <w:szCs w:val="20"/>
        </w:rPr>
        <w:t>Die Abschlussbestätigung ist gleichzeitig mit der Anmeldung zu übermitteln</w:t>
      </w:r>
      <w:r w:rsidR="003A59F8" w:rsidRPr="007C1CAF">
        <w:rPr>
          <w:rFonts w:ascii="Arial" w:hAnsi="Arial" w:cs="Arial"/>
          <w:b/>
          <w:sz w:val="20"/>
          <w:szCs w:val="20"/>
        </w:rPr>
        <w:t>.</w:t>
      </w:r>
    </w:p>
    <w:p w14:paraId="19467456" w14:textId="77777777" w:rsidR="00701702" w:rsidRPr="007C1CAF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18"/>
          <w:szCs w:val="18"/>
        </w:rPr>
      </w:pPr>
    </w:p>
    <w:p w14:paraId="0B67D8F9" w14:textId="77777777" w:rsidR="00BF245F" w:rsidRPr="007C1CA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18"/>
          <w:szCs w:val="18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79F7CA00" w14:textId="77777777" w:rsidR="007C1CAF" w:rsidRPr="00057894" w:rsidRDefault="007C1CAF" w:rsidP="007C1CA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A3EE8D1" w14:textId="2AEFB10A" w:rsidR="007C1CAF" w:rsidRDefault="007C1CA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4DA1F0B8">
                <wp:simplePos x="0" y="0"/>
                <wp:positionH relativeFrom="column">
                  <wp:posOffset>1080135</wp:posOffset>
                </wp:positionH>
                <wp:positionV relativeFrom="paragraph">
                  <wp:posOffset>36195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1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5.05pt;margin-top:2.85pt;width:378.15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21F29243" w14:textId="7A5EAFAB" w:rsidR="007C1CAF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38C6F60F">
                <wp:simplePos x="0" y="0"/>
                <wp:positionH relativeFrom="column">
                  <wp:posOffset>1891665</wp:posOffset>
                </wp:positionH>
                <wp:positionV relativeFrom="paragraph">
                  <wp:posOffset>38735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8831" id="Gerade Verbindung mit Pfeil 8" o:spid="_x0000_s1026" type="#_x0000_t32" style="position:absolute;margin-left:148.95pt;margin-top:3.05pt;width:312.35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"/>
            </w:pict>
          </mc:Fallback>
        </mc:AlternateContent>
      </w:r>
    </w:p>
    <w:p w14:paraId="26F44631" w14:textId="173D33A2" w:rsidR="007C1CAF" w:rsidRPr="00057894" w:rsidRDefault="007C1CAF" w:rsidP="007C1CAF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color w:val="auto"/>
          <w:sz w:val="22"/>
          <w:szCs w:val="22"/>
        </w:rPr>
      </w:r>
      <w:r w:rsidR="0000000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59DFD0EB" w:rsidR="00CF6AD8" w:rsidRDefault="00CF6AD8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028C971F" w14:textId="77777777" w:rsidR="007C1CAF" w:rsidRPr="007C1CAF" w:rsidRDefault="007C1CAF" w:rsidP="00701702">
      <w:pPr>
        <w:spacing w:after="60"/>
        <w:jc w:val="left"/>
        <w:rPr>
          <w:rFonts w:ascii="Arial" w:hAnsi="Arial" w:cs="Arial"/>
          <w:b/>
          <w:color w:val="auto"/>
          <w:sz w:val="18"/>
          <w:szCs w:val="18"/>
        </w:rPr>
      </w:pPr>
    </w:p>
    <w:p w14:paraId="21D6C262" w14:textId="71E1E7F5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 xml:space="preserve">Die oben erhobenen Daten werden im Sinne der DSGVO automationsunterstützt verarbeitet. Rechtsgrundlage zur Datenverarbeitung bildet Art 6 Abs 1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b Durchführung vorvertraglicher Maßnahmen und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54E6AFFB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291E20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p w14:paraId="1E638C96" w14:textId="0350EEE4" w:rsidR="00406071" w:rsidRPr="007C1CAF" w:rsidRDefault="00406071" w:rsidP="00BF245F">
      <w:pPr>
        <w:jc w:val="both"/>
        <w:rPr>
          <w:rFonts w:ascii="Arial" w:hAnsi="Arial" w:cs="Arial"/>
          <w:bCs/>
          <w:color w:val="auto"/>
          <w:sz w:val="18"/>
          <w:szCs w:val="18"/>
        </w:rPr>
      </w:pPr>
    </w:p>
    <w:p w14:paraId="52E947DD" w14:textId="77777777" w:rsidR="00BF245F" w:rsidRPr="003A59F8" w:rsidRDefault="00BF245F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22DD1582" w14:textId="2FD49029" w:rsidR="00690718" w:rsidRDefault="00701702" w:rsidP="00690718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B2AAA">
        <w:rPr>
          <w:rFonts w:ascii="Arial" w:hAnsi="Arial" w:cs="Arial"/>
          <w:color w:val="auto"/>
          <w:sz w:val="22"/>
          <w:szCs w:val="22"/>
        </w:rPr>
        <w:t>17. Mai</w:t>
      </w:r>
      <w:r w:rsidR="00C0330B">
        <w:rPr>
          <w:rFonts w:ascii="Arial" w:hAnsi="Arial" w:cs="Arial"/>
          <w:color w:val="auto"/>
          <w:sz w:val="22"/>
          <w:szCs w:val="22"/>
        </w:rPr>
        <w:t xml:space="preserve"> </w:t>
      </w:r>
      <w:r w:rsidR="00196F6C">
        <w:rPr>
          <w:rFonts w:ascii="Arial" w:hAnsi="Arial" w:cs="Arial"/>
          <w:color w:val="auto"/>
          <w:sz w:val="22"/>
          <w:szCs w:val="22"/>
        </w:rPr>
        <w:t>202</w:t>
      </w:r>
      <w:r w:rsidR="008E6D76">
        <w:rPr>
          <w:rFonts w:ascii="Arial" w:hAnsi="Arial" w:cs="Arial"/>
          <w:color w:val="auto"/>
          <w:sz w:val="22"/>
          <w:szCs w:val="22"/>
        </w:rPr>
        <w:t>4</w:t>
      </w:r>
    </w:p>
    <w:p w14:paraId="5B840F14" w14:textId="77777777" w:rsidR="00690718" w:rsidRDefault="00690718" w:rsidP="00690718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6DDA0EDB" w14:textId="404FDDE0" w:rsidR="00701702" w:rsidRPr="00291E20" w:rsidRDefault="00690718" w:rsidP="00690718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sz w:val="22"/>
          <w:szCs w:val="22"/>
        </w:rPr>
      </w:pPr>
      <w:r w:rsidRPr="00690718">
        <w:rPr>
          <w:rFonts w:ascii="Arial" w:hAnsi="Arial" w:cs="Arial"/>
          <w:b/>
          <w:color w:val="auto"/>
          <w:sz w:val="22"/>
          <w:szCs w:val="22"/>
          <w:u w:val="single"/>
        </w:rPr>
        <w:t>A</w:t>
      </w:r>
      <w:r w:rsidR="00701702" w:rsidRPr="003A59F8">
        <w:rPr>
          <w:rFonts w:ascii="Arial" w:hAnsi="Arial" w:cs="Arial"/>
          <w:b/>
          <w:color w:val="auto"/>
          <w:sz w:val="22"/>
          <w:szCs w:val="22"/>
          <w:u w:val="single"/>
        </w:rPr>
        <w:t>nmeldung bitte per Mail an:</w:t>
      </w:r>
      <w:r w:rsidR="00701702"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  <w:r w:rsidR="007C1CAF" w:rsidRPr="007C1CAF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</w:p>
    <w:sectPr w:rsidR="00701702" w:rsidRPr="00291E20" w:rsidSect="0073358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6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61D5" w14:textId="77777777" w:rsidR="00733587" w:rsidRDefault="00733587" w:rsidP="00E51FFB">
      <w:r>
        <w:separator/>
      </w:r>
    </w:p>
  </w:endnote>
  <w:endnote w:type="continuationSeparator" w:id="0">
    <w:p w14:paraId="1DD2CAB7" w14:textId="77777777" w:rsidR="00733587" w:rsidRDefault="00733587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034C" w14:textId="7C80B1CB" w:rsidR="00406071" w:rsidRPr="0034375C" w:rsidRDefault="00406071" w:rsidP="00C0330B">
    <w:pPr>
      <w:ind w:left="-709" w:right="-705"/>
      <w:rPr>
        <w:rFonts w:ascii="Arial" w:hAnsi="Arial" w:cs="Arial"/>
      </w:rPr>
    </w:pPr>
  </w:p>
  <w:p w14:paraId="6489E630" w14:textId="7E6C196A" w:rsidR="00406071" w:rsidRPr="0034375C" w:rsidRDefault="009B2AAA" w:rsidP="009B2AAA">
    <w:pPr>
      <w:ind w:left="-709" w:right="-705"/>
      <w:rPr>
        <w:rFonts w:ascii="Arial" w:hAnsi="Arial" w:cs="Arial"/>
        <w:color w:val="E3060B"/>
      </w:rPr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141805F3" wp14:editId="2B41C343">
          <wp:extent cx="5853430" cy="803910"/>
          <wp:effectExtent l="0" t="0" r="0" b="0"/>
          <wp:docPr id="2039657216" name="Bild 7" descr="Ein Bild, das Text, Schrift, Reihe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 descr="Ein Bild, das Text, Schrift, Reihe, Screensho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343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E259" w14:textId="77777777" w:rsidR="00733587" w:rsidRDefault="00733587" w:rsidP="00E51FFB">
      <w:r>
        <w:separator/>
      </w:r>
    </w:p>
  </w:footnote>
  <w:footnote w:type="continuationSeparator" w:id="0">
    <w:p w14:paraId="2470D254" w14:textId="77777777" w:rsidR="00733587" w:rsidRDefault="00733587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157782419" name="Grafik 157782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000000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00000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437371760" name="Grafik 437371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0118C6BA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356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ZEM22fy5DKpBKokRMJ3P1z/Al9pc4ZkgPmL7TfAl+tdxyUdAx/K5yVrKzLfYWvfwZT7NVqkFy8f1YuX2Fz1ZFA==" w:salt="/sUTWm6MxxXHPLjBO+4wAg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494A"/>
    <w:rsid w:val="00036F1F"/>
    <w:rsid w:val="00040669"/>
    <w:rsid w:val="000421E0"/>
    <w:rsid w:val="0004481B"/>
    <w:rsid w:val="00057894"/>
    <w:rsid w:val="000669E1"/>
    <w:rsid w:val="000735A3"/>
    <w:rsid w:val="000A6904"/>
    <w:rsid w:val="000C1AD8"/>
    <w:rsid w:val="000C2CE0"/>
    <w:rsid w:val="000D6AD0"/>
    <w:rsid w:val="000F6950"/>
    <w:rsid w:val="00112491"/>
    <w:rsid w:val="00113009"/>
    <w:rsid w:val="00146843"/>
    <w:rsid w:val="00165B04"/>
    <w:rsid w:val="001674FC"/>
    <w:rsid w:val="00176813"/>
    <w:rsid w:val="00196F6C"/>
    <w:rsid w:val="001A4869"/>
    <w:rsid w:val="001B01E3"/>
    <w:rsid w:val="001B0904"/>
    <w:rsid w:val="001C25ED"/>
    <w:rsid w:val="001D391C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1E20"/>
    <w:rsid w:val="002951CB"/>
    <w:rsid w:val="002A7716"/>
    <w:rsid w:val="002B237E"/>
    <w:rsid w:val="002C6EB6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26FCD"/>
    <w:rsid w:val="003359A5"/>
    <w:rsid w:val="00342237"/>
    <w:rsid w:val="0034375C"/>
    <w:rsid w:val="0034514A"/>
    <w:rsid w:val="00345663"/>
    <w:rsid w:val="00351DE1"/>
    <w:rsid w:val="00365420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43CB5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14905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0718"/>
    <w:rsid w:val="0069772B"/>
    <w:rsid w:val="006C3684"/>
    <w:rsid w:val="006C3C30"/>
    <w:rsid w:val="006D3412"/>
    <w:rsid w:val="006E094F"/>
    <w:rsid w:val="006F17AA"/>
    <w:rsid w:val="00701702"/>
    <w:rsid w:val="00702DEC"/>
    <w:rsid w:val="00715321"/>
    <w:rsid w:val="00716F1E"/>
    <w:rsid w:val="00724286"/>
    <w:rsid w:val="00733587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1CAF"/>
    <w:rsid w:val="007C3401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0F1"/>
    <w:rsid w:val="0084159F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8E6D76"/>
    <w:rsid w:val="009007BE"/>
    <w:rsid w:val="0090618D"/>
    <w:rsid w:val="0092436D"/>
    <w:rsid w:val="009434A6"/>
    <w:rsid w:val="009443A9"/>
    <w:rsid w:val="00952FA7"/>
    <w:rsid w:val="00954341"/>
    <w:rsid w:val="009629F9"/>
    <w:rsid w:val="009811C9"/>
    <w:rsid w:val="009854B1"/>
    <w:rsid w:val="009971F0"/>
    <w:rsid w:val="009B2AAA"/>
    <w:rsid w:val="009B6309"/>
    <w:rsid w:val="009C7025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20079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D3FE5"/>
    <w:rsid w:val="00BF245F"/>
    <w:rsid w:val="00BF50F8"/>
    <w:rsid w:val="00BF682D"/>
    <w:rsid w:val="00C0330B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924CD"/>
    <w:rsid w:val="00CA3449"/>
    <w:rsid w:val="00CA70F9"/>
    <w:rsid w:val="00CB1B63"/>
    <w:rsid w:val="00CB2F77"/>
    <w:rsid w:val="00CB4D9A"/>
    <w:rsid w:val="00CD0CD8"/>
    <w:rsid w:val="00CD3843"/>
    <w:rsid w:val="00CD6C03"/>
    <w:rsid w:val="00CE2184"/>
    <w:rsid w:val="00CE6C2D"/>
    <w:rsid w:val="00CF6AD8"/>
    <w:rsid w:val="00D076FC"/>
    <w:rsid w:val="00D516B6"/>
    <w:rsid w:val="00D81164"/>
    <w:rsid w:val="00D8446C"/>
    <w:rsid w:val="00D950F6"/>
    <w:rsid w:val="00DA449D"/>
    <w:rsid w:val="00DA703C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942E4"/>
    <w:rsid w:val="00E94DE9"/>
    <w:rsid w:val="00EB18AD"/>
    <w:rsid w:val="00EB4104"/>
    <w:rsid w:val="00EB446A"/>
    <w:rsid w:val="00EB4DD5"/>
    <w:rsid w:val="00EB4FE3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5949"/>
    <w:rsid w:val="00F865AD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2482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Mössenböck, Bettina</cp:lastModifiedBy>
  <cp:revision>3</cp:revision>
  <cp:lastPrinted>2021-08-23T09:10:00Z</cp:lastPrinted>
  <dcterms:created xsi:type="dcterms:W3CDTF">2024-02-18T13:49:00Z</dcterms:created>
  <dcterms:modified xsi:type="dcterms:W3CDTF">2024-02-18T13:49:00Z</dcterms:modified>
</cp:coreProperties>
</file>